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DDFF" w14:textId="77777777" w:rsidR="001B689B" w:rsidRDefault="009F50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15F65" wp14:editId="719584C6">
                <wp:simplePos x="0" y="0"/>
                <wp:positionH relativeFrom="column">
                  <wp:posOffset>0</wp:posOffset>
                </wp:positionH>
                <wp:positionV relativeFrom="paragraph">
                  <wp:posOffset>-155880</wp:posOffset>
                </wp:positionV>
                <wp:extent cx="6858000" cy="52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CD366" w14:textId="77777777" w:rsidR="0009505E" w:rsidRPr="0009505E" w:rsidRDefault="0009505E" w:rsidP="0009505E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9505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Heade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15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.25pt;width:540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" fillcolor="white [3201]" stroked="f" strokeweight=".5pt">
                <v:textbox>
                  <w:txbxContent>
                    <w:p w14:paraId="44ACD366" w14:textId="77777777" w:rsidR="0009505E" w:rsidRPr="0009505E" w:rsidRDefault="0009505E" w:rsidP="0009505E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09505E">
                        <w:rPr>
                          <w:b/>
                          <w:bCs/>
                          <w:sz w:val="56"/>
                          <w:szCs w:val="56"/>
                        </w:rPr>
                        <w:t>Heade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38D07" wp14:editId="59160B00">
                <wp:simplePos x="0" y="0"/>
                <wp:positionH relativeFrom="column">
                  <wp:posOffset>0</wp:posOffset>
                </wp:positionH>
                <wp:positionV relativeFrom="paragraph">
                  <wp:posOffset>567376</wp:posOffset>
                </wp:positionV>
                <wp:extent cx="6858000" cy="6458673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458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A9B3D2" w14:textId="77777777" w:rsidR="00740B72" w:rsidRDefault="00740B72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740B72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April is Child Abuse Prevention Month</w:t>
                            </w:r>
                          </w:p>
                          <w:p w14:paraId="70643FBA" w14:textId="77777777" w:rsidR="00740B72" w:rsidRPr="00740B72" w:rsidRDefault="00740B72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50EDA480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740B72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Text goes here about your event. That can include a description, location, date, time, registration information, etc.</w:t>
                            </w:r>
                          </w:p>
                          <w:p w14:paraId="47CCABED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11EC6C61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740B72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Text text text text text text text text text text text text text text text text text text text.</w:t>
                            </w:r>
                          </w:p>
                          <w:p w14:paraId="36069171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35066B7A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740B72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Text text text text text text text text text text text text text text text text text text text.</w:t>
                            </w:r>
                          </w:p>
                          <w:p w14:paraId="5255EF7A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45D0F216" w14:textId="77777777" w:rsidR="009F50CC" w:rsidRPr="00740B72" w:rsidRDefault="0009505E" w:rsidP="009F50CC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740B72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Text text text text text text text text text text text text text text text text text text text.</w:t>
                            </w:r>
                          </w:p>
                          <w:p w14:paraId="7BE41CDE" w14:textId="77777777" w:rsidR="009F50CC" w:rsidRDefault="009F50CC" w:rsidP="009F50CC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7934598B" w14:textId="77777777" w:rsidR="009F50CC" w:rsidRPr="00740B72" w:rsidRDefault="009F50CC" w:rsidP="009F50CC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740B72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Text text text text text text text text text text text text text text text text text text text.</w:t>
                            </w:r>
                          </w:p>
                          <w:p w14:paraId="685C3516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14:paraId="346D761E" w14:textId="77777777" w:rsidR="009F50CC" w:rsidRDefault="009F50CC" w:rsidP="0009505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65930AB" w14:textId="77777777" w:rsidR="009F50CC" w:rsidRDefault="009F50CC" w:rsidP="0009505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6ACECD0" w14:textId="77777777" w:rsidR="0009505E" w:rsidRPr="00740B72" w:rsidRDefault="0009505E" w:rsidP="0009505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40B72"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INSERT YOUR LOGO CENTERED AT THE BOTTOM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8D07" id="Text Box 3" o:spid="_x0000_s1027" type="#_x0000_t202" style="position:absolute;margin-left:0;margin-top:44.7pt;width:540pt;height:50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" fillcolor="white [3201]" stroked="f" strokeweight=".5pt">
                <v:textbox>
                  <w:txbxContent>
                    <w:p w14:paraId="13A9B3D2" w14:textId="77777777" w:rsidR="00740B72" w:rsidRDefault="00740B72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740B72">
                        <w:rPr>
                          <w:rFonts w:ascii="Calibri" w:hAnsi="Calibri" w:cs="Calibri"/>
                          <w:sz w:val="40"/>
                          <w:szCs w:val="40"/>
                        </w:rPr>
                        <w:t>April is Child Abuse Prevention Month</w:t>
                      </w:r>
                    </w:p>
                    <w:p w14:paraId="70643FBA" w14:textId="77777777" w:rsidR="00740B72" w:rsidRPr="00740B72" w:rsidRDefault="00740B72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14:paraId="50EDA480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740B72">
                        <w:rPr>
                          <w:rFonts w:ascii="Calibri" w:hAnsi="Calibri" w:cs="Calibri"/>
                          <w:sz w:val="40"/>
                          <w:szCs w:val="40"/>
                        </w:rPr>
                        <w:t>Text goes here about your event. That can include a description, location, date, time, registration information, etc.</w:t>
                      </w:r>
                    </w:p>
                    <w:p w14:paraId="47CCABED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14:paraId="11EC6C61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740B72">
                        <w:rPr>
                          <w:rFonts w:ascii="Calibri" w:hAnsi="Calibri" w:cs="Calibri"/>
                          <w:sz w:val="40"/>
                          <w:szCs w:val="40"/>
                        </w:rPr>
                        <w:t>Text text text text text text text text text text text text text text text text text text text.</w:t>
                      </w:r>
                    </w:p>
                    <w:p w14:paraId="36069171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14:paraId="35066B7A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740B72">
                        <w:rPr>
                          <w:rFonts w:ascii="Calibri" w:hAnsi="Calibri" w:cs="Calibri"/>
                          <w:sz w:val="40"/>
                          <w:szCs w:val="40"/>
                        </w:rPr>
                        <w:t>Text text text text text text text text text text text text text text text text text text text.</w:t>
                      </w:r>
                    </w:p>
                    <w:p w14:paraId="5255EF7A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14:paraId="45D0F216" w14:textId="77777777" w:rsidR="009F50CC" w:rsidRPr="00740B72" w:rsidRDefault="0009505E" w:rsidP="009F50CC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740B72">
                        <w:rPr>
                          <w:rFonts w:ascii="Calibri" w:hAnsi="Calibri" w:cs="Calibri"/>
                          <w:sz w:val="40"/>
                          <w:szCs w:val="40"/>
                        </w:rPr>
                        <w:t>Text text text text text text text text text text text text text text text text text text text.</w:t>
                      </w:r>
                    </w:p>
                    <w:p w14:paraId="7BE41CDE" w14:textId="77777777" w:rsidR="009F50CC" w:rsidRDefault="009F50CC" w:rsidP="009F50CC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14:paraId="7934598B" w14:textId="77777777" w:rsidR="009F50CC" w:rsidRPr="00740B72" w:rsidRDefault="009F50CC" w:rsidP="009F50CC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740B72">
                        <w:rPr>
                          <w:rFonts w:ascii="Calibri" w:hAnsi="Calibri" w:cs="Calibri"/>
                          <w:sz w:val="40"/>
                          <w:szCs w:val="40"/>
                        </w:rPr>
                        <w:t>Text text text text text text text text text text text text text text text text text text text.</w:t>
                      </w:r>
                    </w:p>
                    <w:p w14:paraId="685C3516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14:paraId="346D761E" w14:textId="77777777" w:rsidR="009F50CC" w:rsidRDefault="009F50CC" w:rsidP="0009505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65930AB" w14:textId="77777777" w:rsidR="009F50CC" w:rsidRDefault="009F50CC" w:rsidP="0009505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6ACECD0" w14:textId="77777777" w:rsidR="0009505E" w:rsidRPr="00740B72" w:rsidRDefault="0009505E" w:rsidP="0009505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 w:rsidRPr="00740B72"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INSERT YOUR LOGO CENTERED AT THE BOTTOM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689B" w:rsidSect="002061B4">
      <w:headerReference w:type="default" r:id="rId7"/>
      <w:pgSz w:w="12240" w:h="15840"/>
      <w:pgMar w:top="53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8ECD" w14:textId="77777777" w:rsidR="002061B4" w:rsidRDefault="002061B4" w:rsidP="0009505E">
      <w:r>
        <w:separator/>
      </w:r>
    </w:p>
  </w:endnote>
  <w:endnote w:type="continuationSeparator" w:id="0">
    <w:p w14:paraId="03CD080D" w14:textId="77777777" w:rsidR="002061B4" w:rsidRDefault="002061B4" w:rsidP="0009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088F" w14:textId="77777777" w:rsidR="002061B4" w:rsidRDefault="002061B4" w:rsidP="0009505E">
      <w:r>
        <w:separator/>
      </w:r>
    </w:p>
  </w:footnote>
  <w:footnote w:type="continuationSeparator" w:id="0">
    <w:p w14:paraId="045F8758" w14:textId="77777777" w:rsidR="002061B4" w:rsidRDefault="002061B4" w:rsidP="0009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9E5C" w14:textId="77777777" w:rsidR="0009505E" w:rsidRDefault="000950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3C3993" wp14:editId="6779BF4D">
          <wp:simplePos x="0" y="0"/>
          <wp:positionH relativeFrom="column">
            <wp:posOffset>-202565</wp:posOffset>
          </wp:positionH>
          <wp:positionV relativeFrom="paragraph">
            <wp:posOffset>-181392</wp:posOffset>
          </wp:positionV>
          <wp:extent cx="7280275" cy="2355850"/>
          <wp:effectExtent l="0" t="0" r="0" b="6350"/>
          <wp:wrapTight wrapText="bothSides">
            <wp:wrapPolygon edited="0">
              <wp:start x="0" y="0"/>
              <wp:lineTo x="0" y="21542"/>
              <wp:lineTo x="21553" y="21542"/>
              <wp:lineTo x="21553" y="0"/>
              <wp:lineTo x="0" y="0"/>
            </wp:wrapPolygon>
          </wp:wrapTight>
          <wp:docPr id="2095142731" name="Picture 209514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5142731" name="Picture 20951427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0275" cy="235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B4"/>
    <w:rsid w:val="0009505E"/>
    <w:rsid w:val="001B689B"/>
    <w:rsid w:val="002061B4"/>
    <w:rsid w:val="00414151"/>
    <w:rsid w:val="005A019C"/>
    <w:rsid w:val="00740B72"/>
    <w:rsid w:val="00797540"/>
    <w:rsid w:val="008379DB"/>
    <w:rsid w:val="008A5BE6"/>
    <w:rsid w:val="009F50CC"/>
    <w:rsid w:val="00AA5302"/>
    <w:rsid w:val="00D3388A"/>
    <w:rsid w:val="00F2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142B4"/>
  <w15:chartTrackingRefBased/>
  <w15:docId w15:val="{DEEAE92D-A0DE-0D4D-95B0-19599192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5E"/>
  </w:style>
  <w:style w:type="paragraph" w:styleId="Footer">
    <w:name w:val="footer"/>
    <w:basedOn w:val="Normal"/>
    <w:link w:val="FooterChar"/>
    <w:uiPriority w:val="99"/>
    <w:unhideWhenUsed/>
    <w:rsid w:val="00095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ddhooks/Library/CloudStorage/OneDrive-SCChildren'sTrust/Todd%20Design%20Files/Child%20Abuse%20Prevention%20Month/2024%20CAP%20Month/Flyer%20Template/ChildrensTrust_CAPMonth_Flyer_Template_2024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9D9212-3DDA-0E43-81DD-DD37DD7E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ChildrensTrust_CAPMonth_Flyer_Template_2024.dotx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Todd Hooks</cp:lastModifiedBy>
  <cp:revision>1</cp:revision>
  <dcterms:created xsi:type="dcterms:W3CDTF">2024-02-16T20:13:00Z</dcterms:created>
  <dcterms:modified xsi:type="dcterms:W3CDTF">2024-02-16T20:13:00Z</dcterms:modified>
</cp:coreProperties>
</file>